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0" w:rsidRPr="0071270E" w:rsidRDefault="00C77C61" w:rsidP="00ED5142">
      <w:pPr>
        <w:pStyle w:val="1"/>
        <w:spacing w:before="0"/>
        <w:rPr>
          <w:rFonts w:ascii="Times New Roman" w:hAnsi="Times New Roman"/>
          <w:b/>
          <w:spacing w:val="10"/>
          <w:sz w:val="28"/>
          <w:szCs w:val="28"/>
        </w:rPr>
      </w:pPr>
      <w:r w:rsidRPr="0071270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405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30" w:rsidRPr="0071270E" w:rsidRDefault="00643630" w:rsidP="00ED5142">
      <w:pPr>
        <w:pStyle w:val="1"/>
        <w:spacing w:before="0"/>
        <w:rPr>
          <w:rFonts w:ascii="Times New Roman" w:hAnsi="Times New Roman"/>
          <w:b/>
          <w:spacing w:val="14"/>
          <w:sz w:val="28"/>
          <w:szCs w:val="28"/>
        </w:rPr>
      </w:pPr>
      <w:r w:rsidRPr="0071270E">
        <w:rPr>
          <w:rFonts w:ascii="Times New Roman" w:hAnsi="Times New Roman"/>
          <w:b/>
          <w:spacing w:val="14"/>
          <w:sz w:val="28"/>
          <w:szCs w:val="28"/>
        </w:rPr>
        <w:t xml:space="preserve">ДЕПАРТАМЕНТ </w:t>
      </w:r>
    </w:p>
    <w:p w:rsidR="00643630" w:rsidRPr="0071270E" w:rsidRDefault="00643630" w:rsidP="00ED5142">
      <w:pPr>
        <w:pStyle w:val="1"/>
        <w:spacing w:before="0"/>
        <w:rPr>
          <w:rFonts w:ascii="Times New Roman" w:hAnsi="Times New Roman"/>
          <w:b/>
          <w:spacing w:val="14"/>
          <w:sz w:val="28"/>
          <w:szCs w:val="28"/>
        </w:rPr>
      </w:pPr>
      <w:r w:rsidRPr="0071270E">
        <w:rPr>
          <w:rFonts w:ascii="Times New Roman" w:hAnsi="Times New Roman"/>
          <w:b/>
          <w:spacing w:val="14"/>
          <w:sz w:val="28"/>
          <w:szCs w:val="28"/>
        </w:rPr>
        <w:t>ПО УПРАВЛЕНИЮ ГОСУДАРСТВЕННЫМ ИМУЩЕСТВОМ</w:t>
      </w:r>
    </w:p>
    <w:p w:rsidR="00643630" w:rsidRPr="0071270E" w:rsidRDefault="00643630" w:rsidP="00ED5142">
      <w:pPr>
        <w:jc w:val="center"/>
        <w:rPr>
          <w:spacing w:val="8"/>
          <w:szCs w:val="28"/>
        </w:rPr>
      </w:pPr>
      <w:r w:rsidRPr="0071270E">
        <w:rPr>
          <w:b/>
          <w:spacing w:val="8"/>
          <w:szCs w:val="28"/>
        </w:rPr>
        <w:t>ХАНТЫ-МАНСИЙСКОГО АВТОНОМНОГО ОКРУГА – ЮГРЫ</w:t>
      </w:r>
    </w:p>
    <w:p w:rsidR="00643630" w:rsidRPr="0071270E" w:rsidRDefault="008576FF" w:rsidP="00ED5142">
      <w:pPr>
        <w:pStyle w:val="2"/>
        <w:spacing w:before="120" w:after="120"/>
        <w:rPr>
          <w:b/>
          <w:spacing w:val="60"/>
          <w:sz w:val="28"/>
          <w:szCs w:val="28"/>
        </w:rPr>
      </w:pPr>
      <w:r w:rsidRPr="0071270E">
        <w:rPr>
          <w:b/>
          <w:spacing w:val="60"/>
          <w:sz w:val="28"/>
          <w:szCs w:val="28"/>
        </w:rPr>
        <w:t>РАСПОРЯЖЕНИЕ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44"/>
        <w:gridCol w:w="6810"/>
      </w:tblGrid>
      <w:tr w:rsidR="002626F0" w:rsidRPr="00426226">
        <w:tc>
          <w:tcPr>
            <w:tcW w:w="3147" w:type="dxa"/>
          </w:tcPr>
          <w:p w:rsidR="002626F0" w:rsidRPr="00426226" w:rsidRDefault="002626F0" w:rsidP="00111186">
            <w:pPr>
              <w:ind w:left="-57"/>
              <w:rPr>
                <w:i/>
                <w:sz w:val="22"/>
                <w:szCs w:val="22"/>
              </w:rPr>
            </w:pPr>
            <w:r w:rsidRPr="00426226">
              <w:rPr>
                <w:i/>
                <w:sz w:val="22"/>
                <w:szCs w:val="22"/>
              </w:rPr>
              <w:t xml:space="preserve">от </w:t>
            </w:r>
            <w:r w:rsidR="004D31FB">
              <w:rPr>
                <w:sz w:val="22"/>
                <w:szCs w:val="22"/>
              </w:rPr>
              <w:t>17.07.2018</w:t>
            </w:r>
            <w:r w:rsidR="00A1404A">
              <w:rPr>
                <w:i/>
                <w:sz w:val="22"/>
                <w:szCs w:val="22"/>
              </w:rPr>
              <w:br/>
            </w:r>
            <w:r w:rsidRPr="00426226">
              <w:rPr>
                <w:i/>
                <w:sz w:val="22"/>
                <w:szCs w:val="22"/>
              </w:rPr>
              <w:t>г. Ханты-Мансийск</w:t>
            </w:r>
          </w:p>
        </w:tc>
        <w:tc>
          <w:tcPr>
            <w:tcW w:w="6820" w:type="dxa"/>
          </w:tcPr>
          <w:p w:rsidR="002626F0" w:rsidRPr="00A1404A" w:rsidRDefault="002626F0" w:rsidP="004D31FB">
            <w:pPr>
              <w:ind w:right="-57"/>
              <w:jc w:val="right"/>
              <w:rPr>
                <w:i/>
                <w:sz w:val="22"/>
                <w:szCs w:val="22"/>
              </w:rPr>
            </w:pPr>
            <w:r w:rsidRPr="00426226">
              <w:rPr>
                <w:i/>
                <w:sz w:val="22"/>
                <w:szCs w:val="22"/>
              </w:rPr>
              <w:t xml:space="preserve">№ </w:t>
            </w:r>
            <w:r w:rsidR="0025264A">
              <w:rPr>
                <w:i/>
                <w:sz w:val="22"/>
                <w:szCs w:val="22"/>
                <w:lang w:val="en-US"/>
              </w:rPr>
              <w:t>13-</w:t>
            </w:r>
            <w:r w:rsidR="0025264A">
              <w:rPr>
                <w:i/>
                <w:sz w:val="22"/>
                <w:szCs w:val="22"/>
              </w:rPr>
              <w:t>Р-</w:t>
            </w:r>
            <w:r w:rsidR="004D31FB">
              <w:rPr>
                <w:i/>
                <w:sz w:val="22"/>
                <w:szCs w:val="22"/>
              </w:rPr>
              <w:t>1302</w:t>
            </w:r>
          </w:p>
        </w:tc>
      </w:tr>
    </w:tbl>
    <w:p w:rsidR="002626F0" w:rsidRPr="00426226" w:rsidRDefault="002626F0" w:rsidP="00ED5142">
      <w:pPr>
        <w:ind w:firstLine="425"/>
        <w:rPr>
          <w:sz w:val="22"/>
          <w:szCs w:val="22"/>
        </w:rPr>
      </w:pPr>
    </w:p>
    <w:p w:rsidR="00790298" w:rsidRPr="00426226" w:rsidRDefault="00790298" w:rsidP="00ED5142">
      <w:pPr>
        <w:rPr>
          <w:noProof/>
          <w:sz w:val="22"/>
          <w:szCs w:val="22"/>
        </w:rPr>
      </w:pPr>
    </w:p>
    <w:p w:rsidR="00C04E26" w:rsidRPr="005120AE" w:rsidRDefault="00C04E26" w:rsidP="00ED5142">
      <w:pPr>
        <w:rPr>
          <w:noProof/>
          <w:sz w:val="26"/>
          <w:szCs w:val="26"/>
        </w:rPr>
      </w:pPr>
      <w:r w:rsidRPr="005120AE">
        <w:rPr>
          <w:noProof/>
          <w:sz w:val="26"/>
          <w:szCs w:val="26"/>
        </w:rPr>
        <w:t>О внесении изменени</w:t>
      </w:r>
      <w:r w:rsidR="00010F94">
        <w:rPr>
          <w:noProof/>
          <w:sz w:val="26"/>
          <w:szCs w:val="26"/>
        </w:rPr>
        <w:t>я</w:t>
      </w:r>
      <w:r w:rsidRPr="005120AE">
        <w:rPr>
          <w:noProof/>
          <w:sz w:val="26"/>
          <w:szCs w:val="26"/>
        </w:rPr>
        <w:t xml:space="preserve"> в</w:t>
      </w:r>
      <w:r w:rsidR="00010F94">
        <w:rPr>
          <w:noProof/>
          <w:sz w:val="26"/>
          <w:szCs w:val="26"/>
        </w:rPr>
        <w:t xml:space="preserve"> приложение 1</w:t>
      </w:r>
      <w:r w:rsidRPr="005120AE">
        <w:rPr>
          <w:noProof/>
          <w:sz w:val="26"/>
          <w:szCs w:val="26"/>
        </w:rPr>
        <w:t xml:space="preserve"> </w:t>
      </w:r>
      <w:r w:rsidR="00010F94">
        <w:rPr>
          <w:noProof/>
          <w:sz w:val="26"/>
          <w:szCs w:val="26"/>
        </w:rPr>
        <w:t xml:space="preserve">к </w:t>
      </w:r>
      <w:r w:rsidRPr="005120AE">
        <w:rPr>
          <w:noProof/>
          <w:sz w:val="26"/>
          <w:szCs w:val="26"/>
        </w:rPr>
        <w:t>распоряжени</w:t>
      </w:r>
      <w:r w:rsidR="00010F94">
        <w:rPr>
          <w:noProof/>
          <w:sz w:val="26"/>
          <w:szCs w:val="26"/>
        </w:rPr>
        <w:t>ю</w:t>
      </w:r>
      <w:r w:rsidRPr="005120AE">
        <w:rPr>
          <w:noProof/>
          <w:sz w:val="26"/>
          <w:szCs w:val="26"/>
        </w:rPr>
        <w:t xml:space="preserve"> </w:t>
      </w:r>
    </w:p>
    <w:p w:rsidR="00C04E26" w:rsidRPr="005120AE" w:rsidRDefault="00C04E26" w:rsidP="00ED5142">
      <w:pPr>
        <w:rPr>
          <w:noProof/>
          <w:sz w:val="26"/>
          <w:szCs w:val="26"/>
        </w:rPr>
      </w:pPr>
      <w:r w:rsidRPr="005120AE">
        <w:rPr>
          <w:noProof/>
          <w:sz w:val="26"/>
          <w:szCs w:val="26"/>
        </w:rPr>
        <w:t>Департамента по управлению государственным имуществом</w:t>
      </w:r>
    </w:p>
    <w:p w:rsidR="00C04E26" w:rsidRPr="005120AE" w:rsidRDefault="00C04E26" w:rsidP="00ED5142">
      <w:pPr>
        <w:rPr>
          <w:noProof/>
          <w:sz w:val="26"/>
          <w:szCs w:val="26"/>
        </w:rPr>
      </w:pPr>
      <w:r w:rsidRPr="005120AE">
        <w:rPr>
          <w:noProof/>
          <w:sz w:val="26"/>
          <w:szCs w:val="26"/>
        </w:rPr>
        <w:t>Ханты-Мансийского автономного округа – Югры</w:t>
      </w:r>
    </w:p>
    <w:p w:rsidR="00C04E26" w:rsidRPr="005120AE" w:rsidRDefault="00F0732C" w:rsidP="00ED5142">
      <w:pPr>
        <w:rPr>
          <w:noProof/>
          <w:sz w:val="26"/>
          <w:szCs w:val="26"/>
        </w:rPr>
      </w:pPr>
      <w:r w:rsidRPr="005120AE">
        <w:rPr>
          <w:noProof/>
          <w:sz w:val="26"/>
          <w:szCs w:val="26"/>
        </w:rPr>
        <w:t>о</w:t>
      </w:r>
      <w:r w:rsidR="00C04E26" w:rsidRPr="005120AE">
        <w:rPr>
          <w:noProof/>
          <w:sz w:val="26"/>
          <w:szCs w:val="26"/>
        </w:rPr>
        <w:t xml:space="preserve">т </w:t>
      </w:r>
      <w:r w:rsidR="002E6ECC">
        <w:rPr>
          <w:noProof/>
          <w:sz w:val="26"/>
          <w:szCs w:val="26"/>
        </w:rPr>
        <w:t>1</w:t>
      </w:r>
      <w:r w:rsidR="00C04E26" w:rsidRPr="005120AE">
        <w:rPr>
          <w:noProof/>
          <w:sz w:val="26"/>
          <w:szCs w:val="26"/>
        </w:rPr>
        <w:t xml:space="preserve"> </w:t>
      </w:r>
      <w:r w:rsidR="002E6ECC">
        <w:rPr>
          <w:noProof/>
          <w:sz w:val="26"/>
          <w:szCs w:val="26"/>
        </w:rPr>
        <w:t>февраля</w:t>
      </w:r>
      <w:r w:rsidR="00C04E26" w:rsidRPr="005120AE">
        <w:rPr>
          <w:noProof/>
          <w:sz w:val="26"/>
          <w:szCs w:val="26"/>
        </w:rPr>
        <w:t xml:space="preserve"> 201</w:t>
      </w:r>
      <w:r w:rsidR="002E6ECC">
        <w:rPr>
          <w:noProof/>
          <w:sz w:val="26"/>
          <w:szCs w:val="26"/>
        </w:rPr>
        <w:t>8</w:t>
      </w:r>
      <w:r w:rsidR="00C04E26" w:rsidRPr="005120AE">
        <w:rPr>
          <w:noProof/>
          <w:sz w:val="26"/>
          <w:szCs w:val="26"/>
        </w:rPr>
        <w:t xml:space="preserve"> года № 13-Р-9</w:t>
      </w:r>
      <w:r w:rsidR="002E6ECC">
        <w:rPr>
          <w:noProof/>
          <w:sz w:val="26"/>
          <w:szCs w:val="26"/>
        </w:rPr>
        <w:t>3</w:t>
      </w:r>
    </w:p>
    <w:p w:rsidR="00F0732C" w:rsidRPr="005120AE" w:rsidRDefault="00F0732C" w:rsidP="00ED5142">
      <w:pPr>
        <w:rPr>
          <w:noProof/>
          <w:sz w:val="26"/>
          <w:szCs w:val="26"/>
        </w:rPr>
      </w:pPr>
    </w:p>
    <w:p w:rsidR="00442F7C" w:rsidRDefault="00442F7C" w:rsidP="00730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30EB2" w:rsidRDefault="00730EB2" w:rsidP="00730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</w:t>
      </w:r>
      <w:r w:rsidR="002E6ECC">
        <w:rPr>
          <w:sz w:val="26"/>
          <w:szCs w:val="26"/>
        </w:rPr>
        <w:t xml:space="preserve">ом </w:t>
      </w:r>
      <w:r w:rsidR="00F12A8C">
        <w:rPr>
          <w:sz w:val="26"/>
          <w:szCs w:val="26"/>
        </w:rPr>
        <w:t>7</w:t>
      </w:r>
      <w:r>
        <w:rPr>
          <w:sz w:val="26"/>
          <w:szCs w:val="26"/>
        </w:rPr>
        <w:t xml:space="preserve"> Порядка формирования, ведения, обязательного опубликования перечня государственного имущества Ханты-Мансийского автономного округа </w:t>
      </w:r>
      <w:r w:rsidR="0060406B">
        <w:rPr>
          <w:sz w:val="26"/>
          <w:szCs w:val="26"/>
        </w:rPr>
        <w:t>–</w:t>
      </w:r>
      <w:r>
        <w:rPr>
          <w:sz w:val="26"/>
          <w:szCs w:val="26"/>
        </w:rPr>
        <w:t xml:space="preserve"> Югры, свободного от прав третьих лиц (за исключением имущественных прав субъектов малого и среднего предпринимательства), утвержденного постановлением правительства Ханты-Мансийского автономного округа – Югры от 6 июля 2012 года №</w:t>
      </w:r>
      <w:r w:rsidR="002E6ECC">
        <w:rPr>
          <w:sz w:val="26"/>
          <w:szCs w:val="26"/>
        </w:rPr>
        <w:t> 244-п</w:t>
      </w:r>
      <w:r>
        <w:rPr>
          <w:sz w:val="26"/>
          <w:szCs w:val="26"/>
        </w:rPr>
        <w:t>:</w:t>
      </w:r>
    </w:p>
    <w:p w:rsidR="00730EB2" w:rsidRDefault="00730EB2" w:rsidP="00730E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0F94" w:rsidRPr="00010F94" w:rsidRDefault="00670C36" w:rsidP="00010F94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  <w:r w:rsidR="00010F94" w:rsidRPr="00010F94">
        <w:rPr>
          <w:rFonts w:ascii="Times New Roman" w:hAnsi="Times New Roman"/>
          <w:sz w:val="26"/>
          <w:szCs w:val="26"/>
        </w:rPr>
        <w:t xml:space="preserve"> к </w:t>
      </w:r>
      <w:r w:rsidR="002E6ECC" w:rsidRPr="00010F94">
        <w:rPr>
          <w:rFonts w:ascii="Times New Roman" w:hAnsi="Times New Roman"/>
          <w:sz w:val="26"/>
          <w:szCs w:val="26"/>
        </w:rPr>
        <w:t>распоряжени</w:t>
      </w:r>
      <w:r w:rsidR="00010F94" w:rsidRPr="00010F94">
        <w:rPr>
          <w:rFonts w:ascii="Times New Roman" w:hAnsi="Times New Roman"/>
          <w:sz w:val="26"/>
          <w:szCs w:val="26"/>
        </w:rPr>
        <w:t>ю</w:t>
      </w:r>
      <w:r w:rsidR="008C5CBD" w:rsidRPr="00010F94">
        <w:rPr>
          <w:rFonts w:ascii="Times New Roman" w:hAnsi="Times New Roman"/>
          <w:sz w:val="26"/>
          <w:szCs w:val="26"/>
        </w:rPr>
        <w:t xml:space="preserve"> Департамента по управлению государственным имуществом Ханты-Мансийского автономного округа – Югры от 1 </w:t>
      </w:r>
      <w:r w:rsidR="002E6ECC" w:rsidRPr="00010F94">
        <w:rPr>
          <w:rFonts w:ascii="Times New Roman" w:hAnsi="Times New Roman"/>
          <w:sz w:val="26"/>
          <w:szCs w:val="26"/>
        </w:rPr>
        <w:t>февраля</w:t>
      </w:r>
      <w:r w:rsidR="008C5CBD" w:rsidRPr="00010F94">
        <w:rPr>
          <w:rFonts w:ascii="Times New Roman" w:hAnsi="Times New Roman"/>
          <w:sz w:val="26"/>
          <w:szCs w:val="26"/>
        </w:rPr>
        <w:t xml:space="preserve"> 201</w:t>
      </w:r>
      <w:r w:rsidR="002E6ECC" w:rsidRPr="00010F94">
        <w:rPr>
          <w:rFonts w:ascii="Times New Roman" w:hAnsi="Times New Roman"/>
          <w:sz w:val="26"/>
          <w:szCs w:val="26"/>
        </w:rPr>
        <w:t>8</w:t>
      </w:r>
      <w:r w:rsidR="008C5CBD" w:rsidRPr="00010F94">
        <w:rPr>
          <w:rFonts w:ascii="Times New Roman" w:hAnsi="Times New Roman"/>
          <w:sz w:val="26"/>
          <w:szCs w:val="26"/>
        </w:rPr>
        <w:t xml:space="preserve"> года №</w:t>
      </w:r>
      <w:r w:rsidR="002E6ECC" w:rsidRPr="00010F94">
        <w:rPr>
          <w:rFonts w:ascii="Times New Roman" w:hAnsi="Times New Roman"/>
          <w:sz w:val="26"/>
          <w:szCs w:val="26"/>
        </w:rPr>
        <w:t> </w:t>
      </w:r>
      <w:r w:rsidR="008C5CBD" w:rsidRPr="00010F94">
        <w:rPr>
          <w:rFonts w:ascii="Times New Roman" w:hAnsi="Times New Roman"/>
          <w:sz w:val="26"/>
          <w:szCs w:val="26"/>
        </w:rPr>
        <w:t>13-Р-9</w:t>
      </w:r>
      <w:r w:rsidR="002E6ECC" w:rsidRPr="00010F94">
        <w:rPr>
          <w:rFonts w:ascii="Times New Roman" w:hAnsi="Times New Roman"/>
          <w:sz w:val="26"/>
          <w:szCs w:val="26"/>
        </w:rPr>
        <w:t>3</w:t>
      </w:r>
      <w:r w:rsidR="00F76867" w:rsidRPr="00010F94">
        <w:rPr>
          <w:rFonts w:ascii="Times New Roman" w:hAnsi="Times New Roman"/>
          <w:sz w:val="26"/>
          <w:szCs w:val="26"/>
        </w:rPr>
        <w:t xml:space="preserve"> «Об утверждении перечн</w:t>
      </w:r>
      <w:r w:rsidR="00010F94" w:rsidRPr="00010F94">
        <w:rPr>
          <w:rFonts w:ascii="Times New Roman" w:hAnsi="Times New Roman"/>
          <w:sz w:val="26"/>
          <w:szCs w:val="26"/>
        </w:rPr>
        <w:t>ей</w:t>
      </w:r>
      <w:r w:rsidR="00F76867" w:rsidRPr="00010F94">
        <w:rPr>
          <w:rFonts w:ascii="Times New Roman" w:hAnsi="Times New Roman"/>
          <w:sz w:val="26"/>
          <w:szCs w:val="26"/>
        </w:rPr>
        <w:t xml:space="preserve"> государственного имущества Ханты-Мансийского автономного округа – Югры, предназначенного для предоставления в</w:t>
      </w:r>
      <w:r w:rsidR="00010F94" w:rsidRPr="00010F94">
        <w:rPr>
          <w:rFonts w:ascii="Times New Roman" w:hAnsi="Times New Roman"/>
          <w:sz w:val="26"/>
          <w:szCs w:val="26"/>
        </w:rPr>
        <w:t xml:space="preserve">о владение и (или) пользование», </w:t>
      </w:r>
      <w:r>
        <w:rPr>
          <w:rFonts w:ascii="Times New Roman" w:hAnsi="Times New Roman"/>
          <w:sz w:val="26"/>
          <w:szCs w:val="26"/>
        </w:rPr>
        <w:t>изложить</w:t>
      </w:r>
      <w:r w:rsidR="00010F94" w:rsidRPr="00010F94">
        <w:rPr>
          <w:rFonts w:ascii="Times New Roman" w:hAnsi="Times New Roman"/>
          <w:sz w:val="26"/>
          <w:szCs w:val="26"/>
        </w:rPr>
        <w:t xml:space="preserve"> в редакции согласно приложению к настоящему распоряжению.</w:t>
      </w:r>
    </w:p>
    <w:p w:rsidR="00442F7C" w:rsidRPr="00C6196F" w:rsidRDefault="00010F94" w:rsidP="009F6890">
      <w:pPr>
        <w:pStyle w:val="a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196F">
        <w:rPr>
          <w:rFonts w:ascii="Times New Roman" w:hAnsi="Times New Roman"/>
          <w:sz w:val="26"/>
          <w:szCs w:val="26"/>
        </w:rPr>
        <w:t>А</w:t>
      </w:r>
      <w:r w:rsidR="00442F7C" w:rsidRPr="00C6196F">
        <w:rPr>
          <w:rFonts w:ascii="Times New Roman" w:hAnsi="Times New Roman"/>
          <w:sz w:val="26"/>
          <w:szCs w:val="26"/>
        </w:rPr>
        <w:t xml:space="preserve">дминистративному управлению: </w:t>
      </w:r>
    </w:p>
    <w:p w:rsidR="00442F7C" w:rsidRPr="00C6196F" w:rsidRDefault="00442F7C" w:rsidP="00442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96F">
        <w:rPr>
          <w:sz w:val="26"/>
          <w:szCs w:val="26"/>
        </w:rPr>
        <w:t>в течение 10 рабочих дней со дня утверждения настоящего распоряжения</w:t>
      </w:r>
      <w:r w:rsidR="00C6196F" w:rsidRPr="00C6196F">
        <w:rPr>
          <w:sz w:val="26"/>
          <w:szCs w:val="26"/>
        </w:rPr>
        <w:t xml:space="preserve"> </w:t>
      </w:r>
      <w:r w:rsidRPr="00C6196F">
        <w:rPr>
          <w:sz w:val="26"/>
          <w:szCs w:val="26"/>
        </w:rPr>
        <w:t>опубликовать настоящее распоряжение в официальном печатном издании Ханты-Мансийского автономного округа</w:t>
      </w:r>
      <w:r w:rsidR="00C6196F" w:rsidRPr="00C6196F">
        <w:rPr>
          <w:sz w:val="26"/>
          <w:szCs w:val="26"/>
        </w:rPr>
        <w:t xml:space="preserve"> – Югры (газета «Новости Югры») или </w:t>
      </w:r>
      <w:r w:rsidRPr="00C6196F">
        <w:rPr>
          <w:sz w:val="26"/>
          <w:szCs w:val="26"/>
        </w:rPr>
        <w:t>разместить настоящее распоряжение на «Информационно-аналитическом интернет-портале» www.ugra-news.ru («Новости Югры»).</w:t>
      </w:r>
    </w:p>
    <w:p w:rsidR="00442F7C" w:rsidRPr="005120AE" w:rsidRDefault="00442F7C" w:rsidP="00442F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196F">
        <w:rPr>
          <w:sz w:val="26"/>
          <w:szCs w:val="26"/>
        </w:rPr>
        <w:t>в течение 3 рабочих дней со дня утверждения настоящего распоряжения разместить настоящее распоряжение на официальном сайте Депимущества Югры в информационно-телекоммуникационной сети Интернет (в том числе в форме открытых данных).</w:t>
      </w:r>
    </w:p>
    <w:p w:rsidR="00442F7C" w:rsidRDefault="00442F7C" w:rsidP="00442F7C">
      <w:pPr>
        <w:suppressAutoHyphens/>
        <w:ind w:firstLine="709"/>
        <w:jc w:val="both"/>
        <w:rPr>
          <w:sz w:val="26"/>
          <w:szCs w:val="26"/>
        </w:rPr>
      </w:pPr>
    </w:p>
    <w:p w:rsidR="00010F94" w:rsidRPr="005120AE" w:rsidRDefault="00010F94" w:rsidP="00442F7C">
      <w:pPr>
        <w:suppressAutoHyphens/>
        <w:ind w:firstLine="709"/>
        <w:jc w:val="both"/>
        <w:rPr>
          <w:sz w:val="26"/>
          <w:szCs w:val="26"/>
        </w:rPr>
      </w:pPr>
    </w:p>
    <w:p w:rsidR="00442F7C" w:rsidRPr="005120AE" w:rsidRDefault="00442F7C" w:rsidP="00442F7C">
      <w:pPr>
        <w:suppressAutoHyphens/>
        <w:ind w:firstLine="709"/>
        <w:jc w:val="both"/>
        <w:rPr>
          <w:sz w:val="26"/>
          <w:szCs w:val="26"/>
        </w:rPr>
      </w:pPr>
    </w:p>
    <w:p w:rsidR="00442F7C" w:rsidRDefault="00442F7C" w:rsidP="00595594">
      <w:pPr>
        <w:tabs>
          <w:tab w:val="left" w:pos="993"/>
        </w:tabs>
        <w:suppressAutoHyphens/>
        <w:jc w:val="both"/>
        <w:rPr>
          <w:szCs w:val="28"/>
        </w:rPr>
      </w:pPr>
      <w:r w:rsidRPr="005120AE">
        <w:rPr>
          <w:sz w:val="26"/>
          <w:szCs w:val="26"/>
        </w:rPr>
        <w:t>Директор</w:t>
      </w:r>
      <w:r w:rsidRPr="005120AE">
        <w:rPr>
          <w:sz w:val="26"/>
          <w:szCs w:val="26"/>
        </w:rPr>
        <w:tab/>
      </w:r>
      <w:r w:rsidRPr="005120AE">
        <w:rPr>
          <w:sz w:val="26"/>
          <w:szCs w:val="26"/>
        </w:rPr>
        <w:tab/>
      </w:r>
      <w:r w:rsidRPr="005120AE">
        <w:rPr>
          <w:sz w:val="26"/>
          <w:szCs w:val="26"/>
        </w:rPr>
        <w:tab/>
      </w:r>
      <w:r w:rsidRPr="005120AE">
        <w:rPr>
          <w:sz w:val="26"/>
          <w:szCs w:val="26"/>
        </w:rPr>
        <w:tab/>
      </w:r>
      <w:r w:rsidRPr="005120AE"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 xml:space="preserve">      </w:t>
      </w:r>
      <w:r w:rsidRPr="005120AE">
        <w:rPr>
          <w:sz w:val="26"/>
          <w:szCs w:val="26"/>
        </w:rPr>
        <w:t>А.В. Уткин</w:t>
      </w:r>
      <w:bookmarkStart w:id="0" w:name="_GoBack"/>
      <w:bookmarkEnd w:id="0"/>
    </w:p>
    <w:sectPr w:rsidR="00442F7C" w:rsidSect="00C6196F">
      <w:pgSz w:w="11906" w:h="16838" w:code="9"/>
      <w:pgMar w:top="851" w:right="851" w:bottom="709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46" w:rsidRDefault="008F2F46" w:rsidP="004872A6">
      <w:r>
        <w:separator/>
      </w:r>
    </w:p>
  </w:endnote>
  <w:endnote w:type="continuationSeparator" w:id="0">
    <w:p w:rsidR="008F2F46" w:rsidRDefault="008F2F46" w:rsidP="0048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46" w:rsidRDefault="008F2F46" w:rsidP="004872A6">
      <w:r>
        <w:separator/>
      </w:r>
    </w:p>
  </w:footnote>
  <w:footnote w:type="continuationSeparator" w:id="0">
    <w:p w:rsidR="008F2F46" w:rsidRDefault="008F2F46" w:rsidP="0048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E86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9D4FD3"/>
    <w:multiLevelType w:val="multilevel"/>
    <w:tmpl w:val="210AEA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6368B4"/>
    <w:multiLevelType w:val="multilevel"/>
    <w:tmpl w:val="43BAB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8961792"/>
    <w:multiLevelType w:val="multilevel"/>
    <w:tmpl w:val="C02600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B1D2F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E8778FE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1002D3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5141F2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C43389"/>
    <w:multiLevelType w:val="hybridMultilevel"/>
    <w:tmpl w:val="E5C67DAC"/>
    <w:lvl w:ilvl="0" w:tplc="A4F0119C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4F07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370DF5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1223CC3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3ED61E6"/>
    <w:multiLevelType w:val="hybridMultilevel"/>
    <w:tmpl w:val="E8C67A40"/>
    <w:lvl w:ilvl="0" w:tplc="7CBE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0342A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4F46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5F5814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B9822F4"/>
    <w:multiLevelType w:val="hybridMultilevel"/>
    <w:tmpl w:val="F65498C0"/>
    <w:lvl w:ilvl="0" w:tplc="6F767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306294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1677C8D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3C2572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220647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AE7FA8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0B7C5E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4B81B3B"/>
    <w:multiLevelType w:val="hybridMultilevel"/>
    <w:tmpl w:val="0EC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D6A25"/>
    <w:multiLevelType w:val="multilevel"/>
    <w:tmpl w:val="43BAB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FC172E5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FB0DC2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25C4F54"/>
    <w:multiLevelType w:val="hybridMultilevel"/>
    <w:tmpl w:val="7B20ED0C"/>
    <w:lvl w:ilvl="0" w:tplc="5E82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1C4E5C"/>
    <w:multiLevelType w:val="hybridMultilevel"/>
    <w:tmpl w:val="7B20ED0C"/>
    <w:lvl w:ilvl="0" w:tplc="5E82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C15485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4492132"/>
    <w:multiLevelType w:val="multilevel"/>
    <w:tmpl w:val="7D0A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55B31CF"/>
    <w:multiLevelType w:val="hybridMultilevel"/>
    <w:tmpl w:val="2C7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874B2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CD249A"/>
    <w:multiLevelType w:val="multilevel"/>
    <w:tmpl w:val="43BAB7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B377994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8332E2"/>
    <w:multiLevelType w:val="hybridMultilevel"/>
    <w:tmpl w:val="945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1DE8"/>
    <w:multiLevelType w:val="hybridMultilevel"/>
    <w:tmpl w:val="626E7792"/>
    <w:lvl w:ilvl="0" w:tplc="7A36CF4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78065B8D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90A4182"/>
    <w:multiLevelType w:val="hybridMultilevel"/>
    <w:tmpl w:val="55AE46CA"/>
    <w:lvl w:ilvl="0" w:tplc="1F9CE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AB96836"/>
    <w:multiLevelType w:val="multilevel"/>
    <w:tmpl w:val="0F266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24"/>
  </w:num>
  <w:num w:numId="5">
    <w:abstractNumId w:val="34"/>
  </w:num>
  <w:num w:numId="6">
    <w:abstractNumId w:val="20"/>
  </w:num>
  <w:num w:numId="7">
    <w:abstractNumId w:val="4"/>
  </w:num>
  <w:num w:numId="8">
    <w:abstractNumId w:val="25"/>
  </w:num>
  <w:num w:numId="9">
    <w:abstractNumId w:val="7"/>
  </w:num>
  <w:num w:numId="10">
    <w:abstractNumId w:val="13"/>
  </w:num>
  <w:num w:numId="11">
    <w:abstractNumId w:val="21"/>
  </w:num>
  <w:num w:numId="12">
    <w:abstractNumId w:val="11"/>
  </w:num>
  <w:num w:numId="13">
    <w:abstractNumId w:val="26"/>
  </w:num>
  <w:num w:numId="14">
    <w:abstractNumId w:val="37"/>
  </w:num>
  <w:num w:numId="15">
    <w:abstractNumId w:val="32"/>
  </w:num>
  <w:num w:numId="16">
    <w:abstractNumId w:val="6"/>
  </w:num>
  <w:num w:numId="17">
    <w:abstractNumId w:val="5"/>
  </w:num>
  <w:num w:numId="18">
    <w:abstractNumId w:val="18"/>
  </w:num>
  <w:num w:numId="19">
    <w:abstractNumId w:val="39"/>
  </w:num>
  <w:num w:numId="20">
    <w:abstractNumId w:val="17"/>
  </w:num>
  <w:num w:numId="21">
    <w:abstractNumId w:val="10"/>
  </w:num>
  <w:num w:numId="22">
    <w:abstractNumId w:val="15"/>
  </w:num>
  <w:num w:numId="23">
    <w:abstractNumId w:val="19"/>
  </w:num>
  <w:num w:numId="24">
    <w:abstractNumId w:val="22"/>
  </w:num>
  <w:num w:numId="25">
    <w:abstractNumId w:val="0"/>
  </w:num>
  <w:num w:numId="26">
    <w:abstractNumId w:val="29"/>
  </w:num>
  <w:num w:numId="27">
    <w:abstractNumId w:val="31"/>
  </w:num>
  <w:num w:numId="28">
    <w:abstractNumId w:val="28"/>
  </w:num>
  <w:num w:numId="29">
    <w:abstractNumId w:val="27"/>
  </w:num>
  <w:num w:numId="30">
    <w:abstractNumId w:val="3"/>
  </w:num>
  <w:num w:numId="31">
    <w:abstractNumId w:val="23"/>
  </w:num>
  <w:num w:numId="32">
    <w:abstractNumId w:val="36"/>
  </w:num>
  <w:num w:numId="33">
    <w:abstractNumId w:val="35"/>
  </w:num>
  <w:num w:numId="34">
    <w:abstractNumId w:val="8"/>
  </w:num>
  <w:num w:numId="35">
    <w:abstractNumId w:val="30"/>
  </w:num>
  <w:num w:numId="36">
    <w:abstractNumId w:val="14"/>
  </w:num>
  <w:num w:numId="37">
    <w:abstractNumId w:val="38"/>
  </w:num>
  <w:num w:numId="38">
    <w:abstractNumId w:val="16"/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9"/>
    <w:rsid w:val="00004917"/>
    <w:rsid w:val="00006DAD"/>
    <w:rsid w:val="00010F94"/>
    <w:rsid w:val="0001193D"/>
    <w:rsid w:val="00012F3A"/>
    <w:rsid w:val="000138C0"/>
    <w:rsid w:val="00014FB2"/>
    <w:rsid w:val="00015483"/>
    <w:rsid w:val="00021F12"/>
    <w:rsid w:val="00023DA9"/>
    <w:rsid w:val="0002704D"/>
    <w:rsid w:val="00030A8C"/>
    <w:rsid w:val="00034D00"/>
    <w:rsid w:val="00036CEC"/>
    <w:rsid w:val="00041B07"/>
    <w:rsid w:val="000443BB"/>
    <w:rsid w:val="000452B9"/>
    <w:rsid w:val="0004665B"/>
    <w:rsid w:val="00051E80"/>
    <w:rsid w:val="000535F2"/>
    <w:rsid w:val="00061069"/>
    <w:rsid w:val="00062EB1"/>
    <w:rsid w:val="00064432"/>
    <w:rsid w:val="000674D1"/>
    <w:rsid w:val="00074385"/>
    <w:rsid w:val="00074494"/>
    <w:rsid w:val="00076375"/>
    <w:rsid w:val="00084107"/>
    <w:rsid w:val="000848BB"/>
    <w:rsid w:val="00087405"/>
    <w:rsid w:val="000904C3"/>
    <w:rsid w:val="000916D6"/>
    <w:rsid w:val="00093774"/>
    <w:rsid w:val="00094248"/>
    <w:rsid w:val="00095825"/>
    <w:rsid w:val="000A0D19"/>
    <w:rsid w:val="000A294F"/>
    <w:rsid w:val="000B14FC"/>
    <w:rsid w:val="000B4268"/>
    <w:rsid w:val="000B5AE8"/>
    <w:rsid w:val="000B62E9"/>
    <w:rsid w:val="000C5674"/>
    <w:rsid w:val="000C7883"/>
    <w:rsid w:val="000D30CB"/>
    <w:rsid w:val="000E3098"/>
    <w:rsid w:val="000E5F54"/>
    <w:rsid w:val="00102AEB"/>
    <w:rsid w:val="0010301C"/>
    <w:rsid w:val="00111186"/>
    <w:rsid w:val="00111B87"/>
    <w:rsid w:val="00111BF7"/>
    <w:rsid w:val="00111BF8"/>
    <w:rsid w:val="00123BC9"/>
    <w:rsid w:val="00123D63"/>
    <w:rsid w:val="00130C51"/>
    <w:rsid w:val="0013356E"/>
    <w:rsid w:val="00134C83"/>
    <w:rsid w:val="00134D88"/>
    <w:rsid w:val="0013592C"/>
    <w:rsid w:val="00145AF0"/>
    <w:rsid w:val="00146C39"/>
    <w:rsid w:val="00146C7A"/>
    <w:rsid w:val="00150FF6"/>
    <w:rsid w:val="00152B6F"/>
    <w:rsid w:val="001533A7"/>
    <w:rsid w:val="001600CA"/>
    <w:rsid w:val="00163CB4"/>
    <w:rsid w:val="00172296"/>
    <w:rsid w:val="001750B9"/>
    <w:rsid w:val="00177CFD"/>
    <w:rsid w:val="00181EE8"/>
    <w:rsid w:val="00182134"/>
    <w:rsid w:val="00190266"/>
    <w:rsid w:val="00191FE6"/>
    <w:rsid w:val="001933F3"/>
    <w:rsid w:val="001935F6"/>
    <w:rsid w:val="00196F2F"/>
    <w:rsid w:val="001A0EFE"/>
    <w:rsid w:val="001A2D40"/>
    <w:rsid w:val="001A6C4E"/>
    <w:rsid w:val="001A72AA"/>
    <w:rsid w:val="001B15DE"/>
    <w:rsid w:val="001B1CE9"/>
    <w:rsid w:val="001B1DEF"/>
    <w:rsid w:val="001B28F3"/>
    <w:rsid w:val="001B2FB3"/>
    <w:rsid w:val="001B4693"/>
    <w:rsid w:val="001B6E55"/>
    <w:rsid w:val="001B7451"/>
    <w:rsid w:val="001C1813"/>
    <w:rsid w:val="001C21D5"/>
    <w:rsid w:val="001D1006"/>
    <w:rsid w:val="001D1B2E"/>
    <w:rsid w:val="001D23E6"/>
    <w:rsid w:val="001D5417"/>
    <w:rsid w:val="001E1C11"/>
    <w:rsid w:val="001E798C"/>
    <w:rsid w:val="001F0412"/>
    <w:rsid w:val="001F67F4"/>
    <w:rsid w:val="00200DF0"/>
    <w:rsid w:val="00205A7B"/>
    <w:rsid w:val="0021067A"/>
    <w:rsid w:val="002226F9"/>
    <w:rsid w:val="00222817"/>
    <w:rsid w:val="0022403B"/>
    <w:rsid w:val="00224136"/>
    <w:rsid w:val="00224EFF"/>
    <w:rsid w:val="00225B4F"/>
    <w:rsid w:val="002266E0"/>
    <w:rsid w:val="00232955"/>
    <w:rsid w:val="00240BE1"/>
    <w:rsid w:val="002419E9"/>
    <w:rsid w:val="00243C3F"/>
    <w:rsid w:val="0025264A"/>
    <w:rsid w:val="00253EAF"/>
    <w:rsid w:val="0025625A"/>
    <w:rsid w:val="002620ED"/>
    <w:rsid w:val="002626F0"/>
    <w:rsid w:val="00272560"/>
    <w:rsid w:val="0027438F"/>
    <w:rsid w:val="00276DA7"/>
    <w:rsid w:val="00281CBA"/>
    <w:rsid w:val="002820CC"/>
    <w:rsid w:val="00282D30"/>
    <w:rsid w:val="0028784C"/>
    <w:rsid w:val="002A38E3"/>
    <w:rsid w:val="002A47B7"/>
    <w:rsid w:val="002A663B"/>
    <w:rsid w:val="002A7060"/>
    <w:rsid w:val="002B023C"/>
    <w:rsid w:val="002B43FD"/>
    <w:rsid w:val="002B50D6"/>
    <w:rsid w:val="002C346D"/>
    <w:rsid w:val="002C5746"/>
    <w:rsid w:val="002D5461"/>
    <w:rsid w:val="002E5782"/>
    <w:rsid w:val="002E68DF"/>
    <w:rsid w:val="002E6ECC"/>
    <w:rsid w:val="002F4846"/>
    <w:rsid w:val="002F623A"/>
    <w:rsid w:val="002F6E47"/>
    <w:rsid w:val="00300764"/>
    <w:rsid w:val="00301859"/>
    <w:rsid w:val="00312AB1"/>
    <w:rsid w:val="00314CB3"/>
    <w:rsid w:val="0031700A"/>
    <w:rsid w:val="003176F7"/>
    <w:rsid w:val="00321C0D"/>
    <w:rsid w:val="00332DE8"/>
    <w:rsid w:val="0033588E"/>
    <w:rsid w:val="00336EB6"/>
    <w:rsid w:val="00337CCB"/>
    <w:rsid w:val="003427E6"/>
    <w:rsid w:val="00350B52"/>
    <w:rsid w:val="00352733"/>
    <w:rsid w:val="00354130"/>
    <w:rsid w:val="00354336"/>
    <w:rsid w:val="00360794"/>
    <w:rsid w:val="003608C4"/>
    <w:rsid w:val="00361603"/>
    <w:rsid w:val="003640DF"/>
    <w:rsid w:val="00364CCC"/>
    <w:rsid w:val="003715DF"/>
    <w:rsid w:val="00372C96"/>
    <w:rsid w:val="003759AA"/>
    <w:rsid w:val="003763C2"/>
    <w:rsid w:val="00382A6D"/>
    <w:rsid w:val="00383820"/>
    <w:rsid w:val="00385528"/>
    <w:rsid w:val="0039464F"/>
    <w:rsid w:val="00396591"/>
    <w:rsid w:val="0039791E"/>
    <w:rsid w:val="003A6180"/>
    <w:rsid w:val="003B618F"/>
    <w:rsid w:val="003C000F"/>
    <w:rsid w:val="003C02CC"/>
    <w:rsid w:val="003C0359"/>
    <w:rsid w:val="003C2845"/>
    <w:rsid w:val="003C5017"/>
    <w:rsid w:val="003C527E"/>
    <w:rsid w:val="003C5EA9"/>
    <w:rsid w:val="003D0A95"/>
    <w:rsid w:val="003D37D6"/>
    <w:rsid w:val="003D7D42"/>
    <w:rsid w:val="003E0998"/>
    <w:rsid w:val="003E3EED"/>
    <w:rsid w:val="003E482F"/>
    <w:rsid w:val="003F4C58"/>
    <w:rsid w:val="003F51E7"/>
    <w:rsid w:val="00401676"/>
    <w:rsid w:val="00401B68"/>
    <w:rsid w:val="00414779"/>
    <w:rsid w:val="00415923"/>
    <w:rsid w:val="00415ED9"/>
    <w:rsid w:val="004209DD"/>
    <w:rsid w:val="00426226"/>
    <w:rsid w:val="00430B9C"/>
    <w:rsid w:val="00436881"/>
    <w:rsid w:val="00442F7C"/>
    <w:rsid w:val="00451209"/>
    <w:rsid w:val="004550B3"/>
    <w:rsid w:val="0045541A"/>
    <w:rsid w:val="00455C3C"/>
    <w:rsid w:val="004569DE"/>
    <w:rsid w:val="00473885"/>
    <w:rsid w:val="0047523E"/>
    <w:rsid w:val="00477A87"/>
    <w:rsid w:val="00483948"/>
    <w:rsid w:val="004872A6"/>
    <w:rsid w:val="0048762F"/>
    <w:rsid w:val="00487A22"/>
    <w:rsid w:val="00492540"/>
    <w:rsid w:val="00493AFE"/>
    <w:rsid w:val="004943D5"/>
    <w:rsid w:val="00497626"/>
    <w:rsid w:val="004A13EE"/>
    <w:rsid w:val="004A1B87"/>
    <w:rsid w:val="004A351A"/>
    <w:rsid w:val="004B23D1"/>
    <w:rsid w:val="004B35CF"/>
    <w:rsid w:val="004B4B71"/>
    <w:rsid w:val="004B698D"/>
    <w:rsid w:val="004C16BE"/>
    <w:rsid w:val="004C1F59"/>
    <w:rsid w:val="004C5EC0"/>
    <w:rsid w:val="004D31FB"/>
    <w:rsid w:val="004D379C"/>
    <w:rsid w:val="004D3EED"/>
    <w:rsid w:val="004D5556"/>
    <w:rsid w:val="004D5AB6"/>
    <w:rsid w:val="004D68AC"/>
    <w:rsid w:val="004D7829"/>
    <w:rsid w:val="004E24F1"/>
    <w:rsid w:val="004E311F"/>
    <w:rsid w:val="004E6393"/>
    <w:rsid w:val="004F280B"/>
    <w:rsid w:val="004F35FE"/>
    <w:rsid w:val="004F6953"/>
    <w:rsid w:val="00502779"/>
    <w:rsid w:val="00503314"/>
    <w:rsid w:val="00510D99"/>
    <w:rsid w:val="005120AE"/>
    <w:rsid w:val="00513FDF"/>
    <w:rsid w:val="0051575C"/>
    <w:rsid w:val="005167F9"/>
    <w:rsid w:val="00516A2B"/>
    <w:rsid w:val="005173F4"/>
    <w:rsid w:val="00524E49"/>
    <w:rsid w:val="005257F1"/>
    <w:rsid w:val="005266CC"/>
    <w:rsid w:val="00526BCE"/>
    <w:rsid w:val="00530457"/>
    <w:rsid w:val="00531E85"/>
    <w:rsid w:val="0053287B"/>
    <w:rsid w:val="005328DB"/>
    <w:rsid w:val="00533383"/>
    <w:rsid w:val="00533D29"/>
    <w:rsid w:val="0054348F"/>
    <w:rsid w:val="0054485F"/>
    <w:rsid w:val="005501A7"/>
    <w:rsid w:val="005526AF"/>
    <w:rsid w:val="005538C3"/>
    <w:rsid w:val="00557A82"/>
    <w:rsid w:val="00561853"/>
    <w:rsid w:val="00562B49"/>
    <w:rsid w:val="00566716"/>
    <w:rsid w:val="00570453"/>
    <w:rsid w:val="00571598"/>
    <w:rsid w:val="0057238E"/>
    <w:rsid w:val="00573E4F"/>
    <w:rsid w:val="00575F4A"/>
    <w:rsid w:val="00577082"/>
    <w:rsid w:val="005777EE"/>
    <w:rsid w:val="00580959"/>
    <w:rsid w:val="00580B0A"/>
    <w:rsid w:val="005827FB"/>
    <w:rsid w:val="0059073F"/>
    <w:rsid w:val="00590BC4"/>
    <w:rsid w:val="00592A21"/>
    <w:rsid w:val="00595594"/>
    <w:rsid w:val="005A210B"/>
    <w:rsid w:val="005A2509"/>
    <w:rsid w:val="005A3951"/>
    <w:rsid w:val="005A3DB9"/>
    <w:rsid w:val="005A4D6F"/>
    <w:rsid w:val="005B7F70"/>
    <w:rsid w:val="005C4787"/>
    <w:rsid w:val="005C63A2"/>
    <w:rsid w:val="005D1341"/>
    <w:rsid w:val="005D1522"/>
    <w:rsid w:val="005E02E8"/>
    <w:rsid w:val="005E1D83"/>
    <w:rsid w:val="005E46B7"/>
    <w:rsid w:val="005E6DED"/>
    <w:rsid w:val="005F05EA"/>
    <w:rsid w:val="005F1B74"/>
    <w:rsid w:val="005F264B"/>
    <w:rsid w:val="005F3798"/>
    <w:rsid w:val="005F5EEB"/>
    <w:rsid w:val="0060406B"/>
    <w:rsid w:val="006043EF"/>
    <w:rsid w:val="00607656"/>
    <w:rsid w:val="00627F4B"/>
    <w:rsid w:val="006301F5"/>
    <w:rsid w:val="006307D3"/>
    <w:rsid w:val="00631227"/>
    <w:rsid w:val="0063305E"/>
    <w:rsid w:val="00633E46"/>
    <w:rsid w:val="00634817"/>
    <w:rsid w:val="00635BFF"/>
    <w:rsid w:val="00635EDF"/>
    <w:rsid w:val="0063697B"/>
    <w:rsid w:val="00643630"/>
    <w:rsid w:val="0065116F"/>
    <w:rsid w:val="00657AB7"/>
    <w:rsid w:val="00660832"/>
    <w:rsid w:val="00662266"/>
    <w:rsid w:val="00662A3A"/>
    <w:rsid w:val="00664723"/>
    <w:rsid w:val="00666BC2"/>
    <w:rsid w:val="00670C36"/>
    <w:rsid w:val="00677D68"/>
    <w:rsid w:val="00695347"/>
    <w:rsid w:val="006A43DF"/>
    <w:rsid w:val="006A6B6D"/>
    <w:rsid w:val="006B4AD4"/>
    <w:rsid w:val="006B5A40"/>
    <w:rsid w:val="006B5DF0"/>
    <w:rsid w:val="006C06A0"/>
    <w:rsid w:val="006C31A4"/>
    <w:rsid w:val="006D0843"/>
    <w:rsid w:val="006D0DAD"/>
    <w:rsid w:val="006E03CB"/>
    <w:rsid w:val="006E1E6B"/>
    <w:rsid w:val="006F2625"/>
    <w:rsid w:val="006F5A15"/>
    <w:rsid w:val="006F7508"/>
    <w:rsid w:val="00700F19"/>
    <w:rsid w:val="00700F9B"/>
    <w:rsid w:val="00701B07"/>
    <w:rsid w:val="00701CB8"/>
    <w:rsid w:val="007110A1"/>
    <w:rsid w:val="0071270E"/>
    <w:rsid w:val="007138F9"/>
    <w:rsid w:val="0072364E"/>
    <w:rsid w:val="00724F20"/>
    <w:rsid w:val="00730C99"/>
    <w:rsid w:val="00730EB2"/>
    <w:rsid w:val="0073493A"/>
    <w:rsid w:val="007369EB"/>
    <w:rsid w:val="00740813"/>
    <w:rsid w:val="007413E8"/>
    <w:rsid w:val="00747A3F"/>
    <w:rsid w:val="007510B8"/>
    <w:rsid w:val="007519AF"/>
    <w:rsid w:val="007527D4"/>
    <w:rsid w:val="00756363"/>
    <w:rsid w:val="00756A26"/>
    <w:rsid w:val="0076516C"/>
    <w:rsid w:val="00766106"/>
    <w:rsid w:val="007677B5"/>
    <w:rsid w:val="00770AB2"/>
    <w:rsid w:val="00775CD9"/>
    <w:rsid w:val="007835C7"/>
    <w:rsid w:val="00790298"/>
    <w:rsid w:val="007931C1"/>
    <w:rsid w:val="007941D6"/>
    <w:rsid w:val="007A05B0"/>
    <w:rsid w:val="007A098A"/>
    <w:rsid w:val="007A528C"/>
    <w:rsid w:val="007A7FDF"/>
    <w:rsid w:val="007B0508"/>
    <w:rsid w:val="007B1505"/>
    <w:rsid w:val="007B2AF4"/>
    <w:rsid w:val="007B7DC5"/>
    <w:rsid w:val="007C0BD6"/>
    <w:rsid w:val="007C3076"/>
    <w:rsid w:val="007C3EB6"/>
    <w:rsid w:val="007C4B4B"/>
    <w:rsid w:val="007D16B7"/>
    <w:rsid w:val="007D1D01"/>
    <w:rsid w:val="007D47A3"/>
    <w:rsid w:val="007D7ED6"/>
    <w:rsid w:val="007E1269"/>
    <w:rsid w:val="007E43CC"/>
    <w:rsid w:val="007E6F60"/>
    <w:rsid w:val="007E6F90"/>
    <w:rsid w:val="007F077C"/>
    <w:rsid w:val="007F0BAE"/>
    <w:rsid w:val="007F4A4B"/>
    <w:rsid w:val="00801BF3"/>
    <w:rsid w:val="00803162"/>
    <w:rsid w:val="0080493D"/>
    <w:rsid w:val="00806271"/>
    <w:rsid w:val="008077FD"/>
    <w:rsid w:val="00812509"/>
    <w:rsid w:val="008127AB"/>
    <w:rsid w:val="008167F8"/>
    <w:rsid w:val="00821938"/>
    <w:rsid w:val="008231A2"/>
    <w:rsid w:val="00823C2E"/>
    <w:rsid w:val="008246CC"/>
    <w:rsid w:val="00833A88"/>
    <w:rsid w:val="00833B61"/>
    <w:rsid w:val="00834048"/>
    <w:rsid w:val="00837763"/>
    <w:rsid w:val="00837795"/>
    <w:rsid w:val="0084332E"/>
    <w:rsid w:val="00846450"/>
    <w:rsid w:val="008477D2"/>
    <w:rsid w:val="00856B62"/>
    <w:rsid w:val="008576FF"/>
    <w:rsid w:val="00864B3B"/>
    <w:rsid w:val="008652B2"/>
    <w:rsid w:val="00866408"/>
    <w:rsid w:val="00866ACD"/>
    <w:rsid w:val="00870AA5"/>
    <w:rsid w:val="0087268C"/>
    <w:rsid w:val="00886AAA"/>
    <w:rsid w:val="00890EBC"/>
    <w:rsid w:val="008916A3"/>
    <w:rsid w:val="00897007"/>
    <w:rsid w:val="008A0743"/>
    <w:rsid w:val="008A16BB"/>
    <w:rsid w:val="008A2FB9"/>
    <w:rsid w:val="008A436C"/>
    <w:rsid w:val="008A6E13"/>
    <w:rsid w:val="008B7CAA"/>
    <w:rsid w:val="008C0406"/>
    <w:rsid w:val="008C09B1"/>
    <w:rsid w:val="008C1369"/>
    <w:rsid w:val="008C3904"/>
    <w:rsid w:val="008C5CBD"/>
    <w:rsid w:val="008C6F64"/>
    <w:rsid w:val="008D23A7"/>
    <w:rsid w:val="008D677D"/>
    <w:rsid w:val="008E04E1"/>
    <w:rsid w:val="008E07F0"/>
    <w:rsid w:val="008E1149"/>
    <w:rsid w:val="008E1279"/>
    <w:rsid w:val="008E19BC"/>
    <w:rsid w:val="008E1C47"/>
    <w:rsid w:val="008E2F2C"/>
    <w:rsid w:val="008E3C16"/>
    <w:rsid w:val="008E47CC"/>
    <w:rsid w:val="008E53C7"/>
    <w:rsid w:val="008F2F46"/>
    <w:rsid w:val="008F4642"/>
    <w:rsid w:val="0090690F"/>
    <w:rsid w:val="009074F0"/>
    <w:rsid w:val="009107F9"/>
    <w:rsid w:val="00912EFA"/>
    <w:rsid w:val="00917894"/>
    <w:rsid w:val="0092177A"/>
    <w:rsid w:val="00922315"/>
    <w:rsid w:val="00923FF3"/>
    <w:rsid w:val="00924169"/>
    <w:rsid w:val="00925886"/>
    <w:rsid w:val="00927344"/>
    <w:rsid w:val="0093065D"/>
    <w:rsid w:val="009327E7"/>
    <w:rsid w:val="00933F2E"/>
    <w:rsid w:val="00934B10"/>
    <w:rsid w:val="00936875"/>
    <w:rsid w:val="009425C2"/>
    <w:rsid w:val="00944B02"/>
    <w:rsid w:val="0094500A"/>
    <w:rsid w:val="00945452"/>
    <w:rsid w:val="009456E5"/>
    <w:rsid w:val="0095157A"/>
    <w:rsid w:val="00952F5B"/>
    <w:rsid w:val="009652F9"/>
    <w:rsid w:val="00965A46"/>
    <w:rsid w:val="009729E9"/>
    <w:rsid w:val="00982B60"/>
    <w:rsid w:val="00985658"/>
    <w:rsid w:val="0099167C"/>
    <w:rsid w:val="00992432"/>
    <w:rsid w:val="00993F7D"/>
    <w:rsid w:val="009959DB"/>
    <w:rsid w:val="009A0BEF"/>
    <w:rsid w:val="009A7AE6"/>
    <w:rsid w:val="009B313D"/>
    <w:rsid w:val="009B4F5A"/>
    <w:rsid w:val="009C0502"/>
    <w:rsid w:val="009C258E"/>
    <w:rsid w:val="009C528C"/>
    <w:rsid w:val="009D27A7"/>
    <w:rsid w:val="009D610A"/>
    <w:rsid w:val="009E4004"/>
    <w:rsid w:val="009E4797"/>
    <w:rsid w:val="009F07CF"/>
    <w:rsid w:val="009F5AFC"/>
    <w:rsid w:val="009F5B75"/>
    <w:rsid w:val="009F656F"/>
    <w:rsid w:val="009F6890"/>
    <w:rsid w:val="009F781C"/>
    <w:rsid w:val="00A0263C"/>
    <w:rsid w:val="00A1404A"/>
    <w:rsid w:val="00A14321"/>
    <w:rsid w:val="00A14880"/>
    <w:rsid w:val="00A21C88"/>
    <w:rsid w:val="00A2478F"/>
    <w:rsid w:val="00A27DCA"/>
    <w:rsid w:val="00A309AC"/>
    <w:rsid w:val="00A31450"/>
    <w:rsid w:val="00A34036"/>
    <w:rsid w:val="00A40FF9"/>
    <w:rsid w:val="00A43B1F"/>
    <w:rsid w:val="00A43B2D"/>
    <w:rsid w:val="00A457A6"/>
    <w:rsid w:val="00A47453"/>
    <w:rsid w:val="00A50A21"/>
    <w:rsid w:val="00A50C05"/>
    <w:rsid w:val="00A577F9"/>
    <w:rsid w:val="00A66D31"/>
    <w:rsid w:val="00A707D5"/>
    <w:rsid w:val="00A71C7D"/>
    <w:rsid w:val="00A84E10"/>
    <w:rsid w:val="00A858B8"/>
    <w:rsid w:val="00A92E92"/>
    <w:rsid w:val="00A94623"/>
    <w:rsid w:val="00A949F8"/>
    <w:rsid w:val="00A954CD"/>
    <w:rsid w:val="00A962EE"/>
    <w:rsid w:val="00AA00DE"/>
    <w:rsid w:val="00AA2283"/>
    <w:rsid w:val="00AA2589"/>
    <w:rsid w:val="00AA3180"/>
    <w:rsid w:val="00AA419F"/>
    <w:rsid w:val="00AA4A1A"/>
    <w:rsid w:val="00AA62D8"/>
    <w:rsid w:val="00AB15D9"/>
    <w:rsid w:val="00AB6C36"/>
    <w:rsid w:val="00AB7B9C"/>
    <w:rsid w:val="00AC1DAC"/>
    <w:rsid w:val="00AC1EAD"/>
    <w:rsid w:val="00AC39FD"/>
    <w:rsid w:val="00AC57C6"/>
    <w:rsid w:val="00AC624B"/>
    <w:rsid w:val="00AC6851"/>
    <w:rsid w:val="00AC70BC"/>
    <w:rsid w:val="00AD0A1E"/>
    <w:rsid w:val="00AD5159"/>
    <w:rsid w:val="00AE34FA"/>
    <w:rsid w:val="00AF2E9A"/>
    <w:rsid w:val="00AF3EFE"/>
    <w:rsid w:val="00AF7F08"/>
    <w:rsid w:val="00B0148B"/>
    <w:rsid w:val="00B02B78"/>
    <w:rsid w:val="00B03F4C"/>
    <w:rsid w:val="00B069D8"/>
    <w:rsid w:val="00B112EA"/>
    <w:rsid w:val="00B1138E"/>
    <w:rsid w:val="00B1210C"/>
    <w:rsid w:val="00B13EF5"/>
    <w:rsid w:val="00B17CFD"/>
    <w:rsid w:val="00B24891"/>
    <w:rsid w:val="00B26E7F"/>
    <w:rsid w:val="00B308F3"/>
    <w:rsid w:val="00B31667"/>
    <w:rsid w:val="00B34A0D"/>
    <w:rsid w:val="00B352FE"/>
    <w:rsid w:val="00B35C96"/>
    <w:rsid w:val="00B360C6"/>
    <w:rsid w:val="00B36941"/>
    <w:rsid w:val="00B371FE"/>
    <w:rsid w:val="00B423B8"/>
    <w:rsid w:val="00B42A0E"/>
    <w:rsid w:val="00B4405D"/>
    <w:rsid w:val="00B448C9"/>
    <w:rsid w:val="00B50B2A"/>
    <w:rsid w:val="00B619FD"/>
    <w:rsid w:val="00B632AE"/>
    <w:rsid w:val="00B6523B"/>
    <w:rsid w:val="00B716C3"/>
    <w:rsid w:val="00B81017"/>
    <w:rsid w:val="00B83BD5"/>
    <w:rsid w:val="00B84D72"/>
    <w:rsid w:val="00B87E63"/>
    <w:rsid w:val="00B91A56"/>
    <w:rsid w:val="00B973B5"/>
    <w:rsid w:val="00BA0FF4"/>
    <w:rsid w:val="00BA155D"/>
    <w:rsid w:val="00BA493A"/>
    <w:rsid w:val="00BB2B9A"/>
    <w:rsid w:val="00BB3467"/>
    <w:rsid w:val="00BB480B"/>
    <w:rsid w:val="00BC2A78"/>
    <w:rsid w:val="00BC6BFA"/>
    <w:rsid w:val="00BD0727"/>
    <w:rsid w:val="00BD225E"/>
    <w:rsid w:val="00BE18B6"/>
    <w:rsid w:val="00BE1DB4"/>
    <w:rsid w:val="00BE3C18"/>
    <w:rsid w:val="00BF0E5F"/>
    <w:rsid w:val="00BF231A"/>
    <w:rsid w:val="00BF4104"/>
    <w:rsid w:val="00C00F9A"/>
    <w:rsid w:val="00C04E26"/>
    <w:rsid w:val="00C0589E"/>
    <w:rsid w:val="00C07C2E"/>
    <w:rsid w:val="00C1083D"/>
    <w:rsid w:val="00C139D9"/>
    <w:rsid w:val="00C16ECA"/>
    <w:rsid w:val="00C171FB"/>
    <w:rsid w:val="00C32719"/>
    <w:rsid w:val="00C34380"/>
    <w:rsid w:val="00C349C7"/>
    <w:rsid w:val="00C34C2D"/>
    <w:rsid w:val="00C378DA"/>
    <w:rsid w:val="00C430AD"/>
    <w:rsid w:val="00C4509D"/>
    <w:rsid w:val="00C52F1B"/>
    <w:rsid w:val="00C56368"/>
    <w:rsid w:val="00C6196F"/>
    <w:rsid w:val="00C63290"/>
    <w:rsid w:val="00C66673"/>
    <w:rsid w:val="00C673FA"/>
    <w:rsid w:val="00C67A87"/>
    <w:rsid w:val="00C71F9B"/>
    <w:rsid w:val="00C7440F"/>
    <w:rsid w:val="00C77997"/>
    <w:rsid w:val="00C77C61"/>
    <w:rsid w:val="00C84515"/>
    <w:rsid w:val="00C84634"/>
    <w:rsid w:val="00C84706"/>
    <w:rsid w:val="00C85ADC"/>
    <w:rsid w:val="00C863D5"/>
    <w:rsid w:val="00C904FC"/>
    <w:rsid w:val="00C956CD"/>
    <w:rsid w:val="00CB2780"/>
    <w:rsid w:val="00CB3F7B"/>
    <w:rsid w:val="00CB647B"/>
    <w:rsid w:val="00CC3819"/>
    <w:rsid w:val="00CC3A37"/>
    <w:rsid w:val="00CE01A5"/>
    <w:rsid w:val="00CE0C33"/>
    <w:rsid w:val="00CE75BB"/>
    <w:rsid w:val="00D00134"/>
    <w:rsid w:val="00D04CF8"/>
    <w:rsid w:val="00D06DDC"/>
    <w:rsid w:val="00D07E9D"/>
    <w:rsid w:val="00D12569"/>
    <w:rsid w:val="00D13DB2"/>
    <w:rsid w:val="00D166D1"/>
    <w:rsid w:val="00D21E17"/>
    <w:rsid w:val="00D37465"/>
    <w:rsid w:val="00D40B94"/>
    <w:rsid w:val="00D4375B"/>
    <w:rsid w:val="00D44439"/>
    <w:rsid w:val="00D4745E"/>
    <w:rsid w:val="00D51E32"/>
    <w:rsid w:val="00D541A9"/>
    <w:rsid w:val="00D54BFE"/>
    <w:rsid w:val="00D5705C"/>
    <w:rsid w:val="00D600D1"/>
    <w:rsid w:val="00D61A32"/>
    <w:rsid w:val="00D62949"/>
    <w:rsid w:val="00D644F6"/>
    <w:rsid w:val="00D64913"/>
    <w:rsid w:val="00D66D50"/>
    <w:rsid w:val="00D70B3F"/>
    <w:rsid w:val="00D73275"/>
    <w:rsid w:val="00D73854"/>
    <w:rsid w:val="00D82B4E"/>
    <w:rsid w:val="00D92754"/>
    <w:rsid w:val="00D97151"/>
    <w:rsid w:val="00DA48A5"/>
    <w:rsid w:val="00DA503C"/>
    <w:rsid w:val="00DB072D"/>
    <w:rsid w:val="00DB6555"/>
    <w:rsid w:val="00DB6DFC"/>
    <w:rsid w:val="00DC0C44"/>
    <w:rsid w:val="00DC3B67"/>
    <w:rsid w:val="00DC4DC9"/>
    <w:rsid w:val="00DC4EC6"/>
    <w:rsid w:val="00DC62A0"/>
    <w:rsid w:val="00DD1B89"/>
    <w:rsid w:val="00DD457E"/>
    <w:rsid w:val="00DD463B"/>
    <w:rsid w:val="00DD65FF"/>
    <w:rsid w:val="00DD7AC7"/>
    <w:rsid w:val="00DE20D2"/>
    <w:rsid w:val="00DE2B54"/>
    <w:rsid w:val="00DE4242"/>
    <w:rsid w:val="00DE541F"/>
    <w:rsid w:val="00DE7082"/>
    <w:rsid w:val="00DE7DDE"/>
    <w:rsid w:val="00DF0D14"/>
    <w:rsid w:val="00DF2EB3"/>
    <w:rsid w:val="00DF33EE"/>
    <w:rsid w:val="00DF5D5F"/>
    <w:rsid w:val="00E03104"/>
    <w:rsid w:val="00E03801"/>
    <w:rsid w:val="00E03D9C"/>
    <w:rsid w:val="00E10AD0"/>
    <w:rsid w:val="00E16D3B"/>
    <w:rsid w:val="00E348B3"/>
    <w:rsid w:val="00E3748E"/>
    <w:rsid w:val="00E37A86"/>
    <w:rsid w:val="00E407AF"/>
    <w:rsid w:val="00E44B0A"/>
    <w:rsid w:val="00E44F07"/>
    <w:rsid w:val="00E455F7"/>
    <w:rsid w:val="00E5192B"/>
    <w:rsid w:val="00E6105D"/>
    <w:rsid w:val="00E631CD"/>
    <w:rsid w:val="00E64667"/>
    <w:rsid w:val="00E64BC3"/>
    <w:rsid w:val="00E66A98"/>
    <w:rsid w:val="00E67066"/>
    <w:rsid w:val="00E71E9A"/>
    <w:rsid w:val="00E742CC"/>
    <w:rsid w:val="00E802EE"/>
    <w:rsid w:val="00E83509"/>
    <w:rsid w:val="00E852DC"/>
    <w:rsid w:val="00E922A2"/>
    <w:rsid w:val="00EA645D"/>
    <w:rsid w:val="00EA6F19"/>
    <w:rsid w:val="00EB32DC"/>
    <w:rsid w:val="00EB6CF7"/>
    <w:rsid w:val="00EB7F8E"/>
    <w:rsid w:val="00EC1F80"/>
    <w:rsid w:val="00EC6B2B"/>
    <w:rsid w:val="00ED068D"/>
    <w:rsid w:val="00ED06E5"/>
    <w:rsid w:val="00ED2814"/>
    <w:rsid w:val="00ED343E"/>
    <w:rsid w:val="00ED351C"/>
    <w:rsid w:val="00ED420C"/>
    <w:rsid w:val="00ED5142"/>
    <w:rsid w:val="00ED67BD"/>
    <w:rsid w:val="00ED73BD"/>
    <w:rsid w:val="00EE1A9F"/>
    <w:rsid w:val="00EF60E8"/>
    <w:rsid w:val="00EF6A96"/>
    <w:rsid w:val="00F00492"/>
    <w:rsid w:val="00F07219"/>
    <w:rsid w:val="00F0732C"/>
    <w:rsid w:val="00F07A10"/>
    <w:rsid w:val="00F12A8C"/>
    <w:rsid w:val="00F20AD5"/>
    <w:rsid w:val="00F3486F"/>
    <w:rsid w:val="00F351E8"/>
    <w:rsid w:val="00F40A32"/>
    <w:rsid w:val="00F4363A"/>
    <w:rsid w:val="00F43D85"/>
    <w:rsid w:val="00F44965"/>
    <w:rsid w:val="00F45A6D"/>
    <w:rsid w:val="00F5139F"/>
    <w:rsid w:val="00F51E7D"/>
    <w:rsid w:val="00F52614"/>
    <w:rsid w:val="00F548D9"/>
    <w:rsid w:val="00F57FA3"/>
    <w:rsid w:val="00F65EA5"/>
    <w:rsid w:val="00F70CF0"/>
    <w:rsid w:val="00F74452"/>
    <w:rsid w:val="00F76867"/>
    <w:rsid w:val="00F8351B"/>
    <w:rsid w:val="00F95B83"/>
    <w:rsid w:val="00FA0F8E"/>
    <w:rsid w:val="00FA3129"/>
    <w:rsid w:val="00FA6822"/>
    <w:rsid w:val="00FA6ED0"/>
    <w:rsid w:val="00FB2FB6"/>
    <w:rsid w:val="00FB7873"/>
    <w:rsid w:val="00FD1CB2"/>
    <w:rsid w:val="00FD3537"/>
    <w:rsid w:val="00FD6FA2"/>
    <w:rsid w:val="00FD72DE"/>
    <w:rsid w:val="00FE54AB"/>
    <w:rsid w:val="00FE6F51"/>
    <w:rsid w:val="00FE70CB"/>
    <w:rsid w:val="00FF096E"/>
    <w:rsid w:val="00FF253E"/>
    <w:rsid w:val="00FF570A"/>
    <w:rsid w:val="00FF6A23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197877-4276-4DBB-8270-1863B65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8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B6555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</w:rPr>
  </w:style>
  <w:style w:type="paragraph" w:styleId="2">
    <w:name w:val="heading 2"/>
    <w:basedOn w:val="a"/>
    <w:next w:val="a"/>
    <w:qFormat/>
    <w:rsid w:val="00DB6555"/>
    <w:pPr>
      <w:keepNext/>
      <w:jc w:val="center"/>
      <w:outlineLvl w:val="1"/>
    </w:pPr>
    <w:rPr>
      <w:spacing w:val="-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3630"/>
    <w:rPr>
      <w:rFonts w:ascii="Compact" w:hAnsi="Compact"/>
      <w:spacing w:val="26"/>
      <w:sz w:val="44"/>
    </w:rPr>
  </w:style>
  <w:style w:type="paragraph" w:styleId="a3">
    <w:name w:val="header"/>
    <w:basedOn w:val="a"/>
    <w:link w:val="a4"/>
    <w:uiPriority w:val="99"/>
    <w:rsid w:val="00487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2A6"/>
    <w:rPr>
      <w:sz w:val="28"/>
      <w:szCs w:val="24"/>
    </w:rPr>
  </w:style>
  <w:style w:type="paragraph" w:styleId="a5">
    <w:name w:val="footer"/>
    <w:basedOn w:val="a"/>
    <w:link w:val="a6"/>
    <w:rsid w:val="00487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72A6"/>
    <w:rPr>
      <w:sz w:val="28"/>
      <w:szCs w:val="24"/>
    </w:rPr>
  </w:style>
  <w:style w:type="paragraph" w:styleId="a7">
    <w:name w:val="Body Text"/>
    <w:basedOn w:val="a"/>
    <w:link w:val="a8"/>
    <w:uiPriority w:val="99"/>
    <w:rsid w:val="005266C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590BC4"/>
    <w:rPr>
      <w:sz w:val="28"/>
    </w:rPr>
  </w:style>
  <w:style w:type="paragraph" w:styleId="a9">
    <w:name w:val="Body Text Indent"/>
    <w:basedOn w:val="a"/>
    <w:link w:val="aa"/>
    <w:rsid w:val="005266CC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C85ADC"/>
    <w:rPr>
      <w:sz w:val="28"/>
    </w:rPr>
  </w:style>
  <w:style w:type="paragraph" w:customStyle="1" w:styleId="Preformat">
    <w:name w:val="Preformat"/>
    <w:link w:val="Preformat0"/>
    <w:rsid w:val="005266CC"/>
    <w:rPr>
      <w:rFonts w:ascii="Courier New" w:hAnsi="Courier New"/>
      <w:snapToGrid w:val="0"/>
    </w:rPr>
  </w:style>
  <w:style w:type="character" w:customStyle="1" w:styleId="Preformat0">
    <w:name w:val="Preformat Знак"/>
    <w:basedOn w:val="a0"/>
    <w:link w:val="Preformat"/>
    <w:rsid w:val="00FD3537"/>
    <w:rPr>
      <w:rFonts w:ascii="Courier New" w:hAnsi="Courier New"/>
      <w:snapToGrid w:val="0"/>
      <w:lang w:val="ru-RU" w:eastAsia="ru-RU" w:bidi="ar-SA"/>
    </w:rPr>
  </w:style>
  <w:style w:type="paragraph" w:customStyle="1" w:styleId="11">
    <w:name w:val="1"/>
    <w:basedOn w:val="a"/>
    <w:rsid w:val="005266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44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b">
    <w:name w:val="Table Grid"/>
    <w:basedOn w:val="a1"/>
    <w:rsid w:val="00ED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1B1DEF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A21C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6E1E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6E1E6B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E1E6B"/>
    <w:rPr>
      <w:rFonts w:ascii="Calibri" w:hAnsi="Calibri"/>
    </w:rPr>
  </w:style>
  <w:style w:type="character" w:styleId="af1">
    <w:name w:val="footnote reference"/>
    <w:uiPriority w:val="99"/>
    <w:semiHidden/>
    <w:unhideWhenUsed/>
    <w:rsid w:val="006E1E6B"/>
    <w:rPr>
      <w:vertAlign w:val="superscript"/>
    </w:rPr>
  </w:style>
  <w:style w:type="character" w:styleId="af2">
    <w:name w:val="Hyperlink"/>
    <w:uiPriority w:val="99"/>
    <w:unhideWhenUsed/>
    <w:rsid w:val="006E1E6B"/>
    <w:rPr>
      <w:color w:val="0000FF"/>
      <w:u w:val="single"/>
    </w:rPr>
  </w:style>
  <w:style w:type="paragraph" w:styleId="af3">
    <w:name w:val="No Spacing"/>
    <w:uiPriority w:val="1"/>
    <w:qFormat/>
    <w:rsid w:val="006E1E6B"/>
    <w:rPr>
      <w:rFonts w:ascii="Calibri" w:hAnsi="Calibri"/>
      <w:sz w:val="22"/>
      <w:szCs w:val="22"/>
    </w:rPr>
  </w:style>
  <w:style w:type="character" w:customStyle="1" w:styleId="20">
    <w:name w:val="Основной текст (2)_"/>
    <w:basedOn w:val="a0"/>
    <w:link w:val="21"/>
    <w:uiPriority w:val="99"/>
    <w:locked/>
    <w:rsid w:val="00590BC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90BC4"/>
    <w:pPr>
      <w:widowControl w:val="0"/>
      <w:shd w:val="clear" w:color="auto" w:fill="FFFFFF"/>
      <w:spacing w:line="281" w:lineRule="exact"/>
      <w:jc w:val="center"/>
    </w:pPr>
    <w:rPr>
      <w:rFonts w:ascii="Arial" w:hAnsi="Arial" w:cs="Arial"/>
      <w:b/>
      <w:bCs/>
      <w:sz w:val="23"/>
      <w:szCs w:val="23"/>
    </w:rPr>
  </w:style>
  <w:style w:type="character" w:customStyle="1" w:styleId="9">
    <w:name w:val="Основной текст + 9"/>
    <w:aliases w:val="5 pt,Полужирный"/>
    <w:basedOn w:val="a8"/>
    <w:uiPriority w:val="99"/>
    <w:rsid w:val="00590BC4"/>
    <w:rPr>
      <w:rFonts w:ascii="Arial" w:hAnsi="Arial" w:cs="Arial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590BC4"/>
    <w:rPr>
      <w:rFonts w:ascii="Garamond" w:hAnsi="Garamond" w:cs="Garamond"/>
      <w:i/>
      <w:iCs/>
      <w:spacing w:val="20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90BC4"/>
    <w:pPr>
      <w:widowControl w:val="0"/>
      <w:shd w:val="clear" w:color="auto" w:fill="FFFFFF"/>
      <w:spacing w:line="240" w:lineRule="atLeast"/>
    </w:pPr>
    <w:rPr>
      <w:rFonts w:ascii="Garamond" w:hAnsi="Garamond" w:cs="Garamond"/>
      <w:i/>
      <w:iCs/>
      <w:spacing w:val="20"/>
      <w:sz w:val="22"/>
      <w:szCs w:val="22"/>
    </w:rPr>
  </w:style>
  <w:style w:type="character" w:customStyle="1" w:styleId="12">
    <w:name w:val="Заголовок №1_"/>
    <w:basedOn w:val="a0"/>
    <w:link w:val="13"/>
    <w:uiPriority w:val="99"/>
    <w:locked/>
    <w:rsid w:val="00590BC4"/>
    <w:rPr>
      <w:rFonts w:ascii="Arial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90BC4"/>
    <w:pPr>
      <w:widowControl w:val="0"/>
      <w:shd w:val="clear" w:color="auto" w:fill="FFFFFF"/>
      <w:spacing w:line="240" w:lineRule="atLeast"/>
      <w:jc w:val="right"/>
      <w:outlineLvl w:val="0"/>
    </w:pPr>
    <w:rPr>
      <w:rFonts w:ascii="Arial" w:hAnsi="Arial" w:cs="Arial"/>
      <w:sz w:val="21"/>
      <w:szCs w:val="21"/>
    </w:rPr>
  </w:style>
  <w:style w:type="character" w:customStyle="1" w:styleId="111pt">
    <w:name w:val="Заголовок №1 + 11 pt"/>
    <w:aliases w:val="Курсив"/>
    <w:basedOn w:val="12"/>
    <w:uiPriority w:val="99"/>
    <w:rsid w:val="00590BC4"/>
    <w:rPr>
      <w:rFonts w:ascii="Arial" w:hAnsi="Arial" w:cs="Arial"/>
      <w:i/>
      <w:iCs/>
      <w:sz w:val="22"/>
      <w:szCs w:val="22"/>
      <w:u w:val="single"/>
      <w:shd w:val="clear" w:color="auto" w:fill="FFFFFF"/>
    </w:rPr>
  </w:style>
  <w:style w:type="paragraph" w:customStyle="1" w:styleId="font5">
    <w:name w:val="font5"/>
    <w:basedOn w:val="a"/>
    <w:rsid w:val="009F689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F68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F68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3">
    <w:name w:val="xl73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4">
    <w:name w:val="xl74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F6890"/>
    <w:pPr>
      <w:shd w:val="clear" w:color="000000" w:fill="FFFF00"/>
      <w:spacing w:before="100" w:beforeAutospacing="1" w:after="100" w:afterAutospacing="1"/>
    </w:pPr>
    <w:rPr>
      <w:sz w:val="24"/>
    </w:rPr>
  </w:style>
  <w:style w:type="paragraph" w:customStyle="1" w:styleId="xl90">
    <w:name w:val="xl90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F6890"/>
    <w:pPr>
      <w:pBdr>
        <w:top w:val="single" w:sz="4" w:space="0" w:color="auto"/>
        <w:bottom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F6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autdinovAS\AppData\Roaming\Microsoft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5280-35C3-457C-90D6-9ADF2FC0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393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Государственной Собственности Ханты-Мансийского автономного округа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Туполев Владимир Валерьевич</dc:creator>
  <cp:keywords/>
  <dc:description/>
  <cp:lastModifiedBy>Логинов Сергей Александрович</cp:lastModifiedBy>
  <cp:revision>4</cp:revision>
  <cp:lastPrinted>2017-12-06T06:31:00Z</cp:lastPrinted>
  <dcterms:created xsi:type="dcterms:W3CDTF">2018-07-06T04:57:00Z</dcterms:created>
  <dcterms:modified xsi:type="dcterms:W3CDTF">2018-08-31T05:02:00Z</dcterms:modified>
</cp:coreProperties>
</file>